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E9" w:rsidRPr="00E05562" w:rsidRDefault="00EB12E9" w:rsidP="00590837">
      <w:pPr>
        <w:spacing w:after="0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05562">
        <w:rPr>
          <w:rFonts w:ascii="Times New Roman" w:hAnsi="Times New Roman"/>
          <w:bCs/>
          <w:sz w:val="28"/>
          <w:szCs w:val="28"/>
          <w:shd w:val="clear" w:color="auto" w:fill="FFFFFF"/>
        </w:rPr>
        <w:t>РОССИЙСКАЯ ФЕДЕРАЦИЯ</w:t>
      </w:r>
    </w:p>
    <w:p w:rsidR="00EB12E9" w:rsidRPr="00E05562" w:rsidRDefault="00EB12E9" w:rsidP="00590837">
      <w:pPr>
        <w:spacing w:after="0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05562">
        <w:rPr>
          <w:rFonts w:ascii="Times New Roman" w:hAnsi="Times New Roman"/>
          <w:bCs/>
          <w:sz w:val="28"/>
          <w:szCs w:val="28"/>
          <w:shd w:val="clear" w:color="auto" w:fill="FFFFFF"/>
        </w:rPr>
        <w:t>муниципальное бюджетное дошкольное образовательное учреждение</w:t>
      </w:r>
    </w:p>
    <w:p w:rsidR="00EB12E9" w:rsidRPr="00E05562" w:rsidRDefault="00EB12E9" w:rsidP="00590837">
      <w:pPr>
        <w:spacing w:after="0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05562">
        <w:rPr>
          <w:rFonts w:ascii="Times New Roman" w:hAnsi="Times New Roman"/>
          <w:bCs/>
          <w:sz w:val="28"/>
          <w:szCs w:val="28"/>
          <w:shd w:val="clear" w:color="auto" w:fill="FFFFFF"/>
        </w:rPr>
        <w:t>детский сад №2 «Золотая искорка»</w:t>
      </w:r>
    </w:p>
    <w:p w:rsidR="00EB12E9" w:rsidRPr="00E05562" w:rsidRDefault="00EB12E9" w:rsidP="00590837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05562">
        <w:rPr>
          <w:rFonts w:ascii="Times New Roman" w:hAnsi="Times New Roman"/>
          <w:bCs/>
          <w:sz w:val="28"/>
          <w:szCs w:val="28"/>
          <w:shd w:val="clear" w:color="auto" w:fill="FFFFFF"/>
        </w:rPr>
        <w:t>городского округа Тольятти</w:t>
      </w:r>
    </w:p>
    <w:p w:rsidR="00EB12E9" w:rsidRDefault="00EB12E9" w:rsidP="00590837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EB12E9" w:rsidRDefault="00EB12E9" w:rsidP="00590837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EB12E9" w:rsidRDefault="00EB12E9" w:rsidP="00590837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EB12E9" w:rsidRDefault="00EB12E9" w:rsidP="00590837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EB12E9" w:rsidRDefault="00EB12E9" w:rsidP="00590837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EB12E9" w:rsidRDefault="00EB12E9" w:rsidP="00590837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EB12E9" w:rsidRDefault="00EB12E9" w:rsidP="00590837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EB12E9" w:rsidRDefault="00EB12E9" w:rsidP="00590837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EB12E9" w:rsidRDefault="00EB12E9" w:rsidP="00590837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EB12E9" w:rsidRDefault="00EB12E9" w:rsidP="00590837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ВИКТОРИНА  ПО ЭКОЛОГИИ С ИСПОЛЬЗОВАНИЕМ ЭОР </w:t>
      </w:r>
    </w:p>
    <w:p w:rsidR="00EB12E9" w:rsidRDefault="00EB12E9" w:rsidP="00590837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ДЛЯ ДЕТЕЙ ПОДГОТОВИТЕЛЬНОЙ К ШКОЛЕ ГРУППЫ </w:t>
      </w:r>
    </w:p>
    <w:p w:rsidR="00EB12E9" w:rsidRDefault="00EB12E9" w:rsidP="00590837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EB12E9" w:rsidRDefault="00EB12E9" w:rsidP="00590837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«КРЫЛЬЯ, НОГИ, ХВОСТЫ…»</w:t>
      </w:r>
    </w:p>
    <w:p w:rsidR="00EB12E9" w:rsidRDefault="00EB12E9" w:rsidP="00590837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  </w:t>
      </w:r>
    </w:p>
    <w:p w:rsidR="00EB12E9" w:rsidRDefault="00EB12E9" w:rsidP="00590837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EB12E9" w:rsidRDefault="00EB12E9" w:rsidP="00590837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EB12E9" w:rsidRDefault="00EB12E9" w:rsidP="00590837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EB12E9" w:rsidRDefault="00EB12E9" w:rsidP="00590837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EB12E9" w:rsidRPr="000A7E0D" w:rsidRDefault="00EB12E9" w:rsidP="000A7E0D">
      <w:pPr>
        <w:spacing w:after="0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0A7E0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Проведен: 23 апреля 2015 года</w:t>
      </w:r>
    </w:p>
    <w:p w:rsidR="00EB12E9" w:rsidRDefault="00EB12E9" w:rsidP="00590837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EB12E9" w:rsidRDefault="00EB12E9" w:rsidP="00590837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EB12E9" w:rsidRDefault="00EB12E9" w:rsidP="00590837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EB12E9" w:rsidRDefault="00EB12E9" w:rsidP="00590837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EB12E9" w:rsidRDefault="00EB12E9" w:rsidP="00590837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EB12E9" w:rsidRDefault="00EB12E9" w:rsidP="00590837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EB12E9" w:rsidRDefault="00EB12E9" w:rsidP="00590837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EB12E9" w:rsidRDefault="00EB12E9" w:rsidP="00252CED">
      <w:pPr>
        <w:spacing w:after="0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Составила: воспитатель</w:t>
      </w:r>
    </w:p>
    <w:p w:rsidR="00EB12E9" w:rsidRDefault="00EB12E9" w:rsidP="00252CED">
      <w:pPr>
        <w:spacing w:after="0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Саломатина Татьяна Владимировна</w:t>
      </w:r>
    </w:p>
    <w:p w:rsidR="00EB12E9" w:rsidRDefault="00EB12E9" w:rsidP="00252CED">
      <w:pPr>
        <w:spacing w:after="0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EB12E9" w:rsidRDefault="00EB12E9" w:rsidP="00252CED">
      <w:pPr>
        <w:spacing w:after="0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EB12E9" w:rsidRDefault="00EB12E9" w:rsidP="00252CED">
      <w:pPr>
        <w:spacing w:after="0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EB12E9" w:rsidRDefault="00EB12E9" w:rsidP="00252CED">
      <w:pPr>
        <w:spacing w:after="0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EB12E9" w:rsidRDefault="00EB12E9" w:rsidP="00252CED">
      <w:pPr>
        <w:spacing w:after="0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EB12E9" w:rsidRDefault="00EB12E9" w:rsidP="00252CED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г.о.Тольятти -2015г</w:t>
      </w:r>
    </w:p>
    <w:p w:rsidR="00EB12E9" w:rsidRDefault="00EB12E9" w:rsidP="00252CED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EB12E9" w:rsidRDefault="00EB12E9" w:rsidP="00590837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9083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Викторина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по экологии</w:t>
      </w:r>
      <w:r w:rsidRPr="0059083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для детей подготовительной к школ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е группы</w:t>
      </w:r>
    </w:p>
    <w:p w:rsidR="00EB12E9" w:rsidRPr="00590837" w:rsidRDefault="00EB12E9" w:rsidP="005908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«Крылья, ноги, хвосты…</w:t>
      </w:r>
      <w:r w:rsidRPr="0059083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»</w:t>
      </w:r>
    </w:p>
    <w:p w:rsidR="00EB12E9" w:rsidRDefault="00EB12E9" w:rsidP="00657DED">
      <w:pPr>
        <w:spacing w:after="0"/>
        <w:ind w:firstLine="709"/>
        <w:jc w:val="both"/>
        <w:rPr>
          <w:rStyle w:val="ff2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B12E9" w:rsidRPr="00657DED" w:rsidRDefault="00EB12E9" w:rsidP="00657DED">
      <w:pPr>
        <w:spacing w:after="0"/>
        <w:ind w:firstLine="709"/>
        <w:jc w:val="both"/>
        <w:rPr>
          <w:rStyle w:val="ff2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57DED">
        <w:rPr>
          <w:rStyle w:val="ff2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Актуальность</w:t>
      </w:r>
    </w:p>
    <w:p w:rsidR="00EB12E9" w:rsidRPr="00657DED" w:rsidRDefault="00EB12E9" w:rsidP="00657DED">
      <w:pPr>
        <w:spacing w:after="0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7DED">
        <w:rPr>
          <w:rStyle w:val="ff2"/>
          <w:rFonts w:ascii="Times New Roman" w:hAnsi="Times New Roman"/>
          <w:color w:val="000000"/>
          <w:sz w:val="28"/>
          <w:szCs w:val="28"/>
          <w:shd w:val="clear" w:color="auto" w:fill="FFFFFF"/>
        </w:rPr>
        <w:t>Проблемы экологического воспитания очень остро стоят перед нашим обществом на протяжении нескольких последних десятилетий. Всестороннее развитие детей дошкольного возраста и подготовка их к жизни и обучению в школе является важной частью общей проблемы экологического воспитания в нашей стране.</w:t>
      </w:r>
      <w:r w:rsidRPr="00657DE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EB12E9" w:rsidRPr="00657DED" w:rsidRDefault="00EB12E9" w:rsidP="00657DED">
      <w:pPr>
        <w:spacing w:after="0"/>
        <w:ind w:firstLine="709"/>
        <w:jc w:val="both"/>
        <w:rPr>
          <w:rStyle w:val="Strong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657DED">
        <w:rPr>
          <w:rStyle w:val="ff2"/>
          <w:rFonts w:ascii="Times New Roman" w:hAnsi="Times New Roman"/>
          <w:color w:val="000000"/>
          <w:sz w:val="28"/>
          <w:szCs w:val="28"/>
          <w:shd w:val="clear" w:color="auto" w:fill="FFFFFF"/>
        </w:rPr>
        <w:t>Познание человеком природы всегда составляло важнейшую основу его умственного развития, формирования мировоззрения. Формирование мышления посредством изучения природы и познания ее законов – проблемы, теснейшим образом связанные между собой. Исследование этих вопросов исключительно актуально для современного этапа развития детей дошкольного возраста, для поиска эффективных путей приобщения их к полноценной жизни, формирования у них элементов материалистического мировоззрения, научно обоснованного взгляда на природу, для становления и развития интеллектуальных и нравственных качеств личности детей.</w:t>
      </w:r>
      <w:r w:rsidRPr="00657DE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EB12E9" w:rsidRPr="00657DED" w:rsidRDefault="00EB12E9" w:rsidP="00E875B8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7DED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657DE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57D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Закрепить и уточнить знания детей о природе.</w:t>
      </w:r>
    </w:p>
    <w:p w:rsidR="00EB12E9" w:rsidRPr="00657DED" w:rsidRDefault="00EB12E9" w:rsidP="00E875B8">
      <w:pPr>
        <w:spacing w:after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7DED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657DED">
        <w:rPr>
          <w:rFonts w:ascii="Times New Roman" w:hAnsi="Times New Roman"/>
          <w:color w:val="000000"/>
          <w:sz w:val="28"/>
          <w:szCs w:val="28"/>
        </w:rPr>
        <w:br/>
      </w:r>
      <w:r w:rsidRPr="00657D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Углубить знания детей о лесе и его обитателях, воспитывать бережное отношение и любовь к ним;</w:t>
      </w:r>
      <w:r w:rsidRPr="00657DE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EB12E9" w:rsidRPr="00657DED" w:rsidRDefault="00EB12E9" w:rsidP="00657DED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7D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Закрепить умение детей вести себя в природе; развивать речь, внимание, умение анализировать содержание вопросов и давать полный содержательный ответ на них.</w:t>
      </w:r>
    </w:p>
    <w:p w:rsidR="00EB12E9" w:rsidRPr="00657DED" w:rsidRDefault="00EB12E9" w:rsidP="00657DED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7D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Продолжать учить работать в коллективе.</w:t>
      </w:r>
    </w:p>
    <w:p w:rsidR="00EB12E9" w:rsidRPr="00657DED" w:rsidRDefault="00EB12E9" w:rsidP="00657DED">
      <w:pPr>
        <w:spacing w:after="0"/>
        <w:jc w:val="both"/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57DED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</w:p>
    <w:p w:rsidR="00EB12E9" w:rsidRPr="00657DED" w:rsidRDefault="00EB12E9" w:rsidP="00657DE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7D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Повторение пословиц и поговорок о природе.</w:t>
      </w:r>
    </w:p>
    <w:p w:rsidR="00EB12E9" w:rsidRPr="00657DED" w:rsidRDefault="00EB12E9" w:rsidP="00657DE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7D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Беседа о Красной книги России.</w:t>
      </w:r>
    </w:p>
    <w:p w:rsidR="00EB12E9" w:rsidRPr="00F6428C" w:rsidRDefault="00EB12E9" w:rsidP="00F6428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642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Дидактические игры «Что лишнее?».</w:t>
      </w:r>
    </w:p>
    <w:p w:rsidR="00EB12E9" w:rsidRPr="00F6428C" w:rsidRDefault="00EB12E9" w:rsidP="00F6428C">
      <w:pPr>
        <w:spacing w:after="0"/>
        <w:jc w:val="both"/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Материальное обеспечение: </w:t>
      </w:r>
      <w:r w:rsidRPr="00F6428C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проектор, мультимедийный экран, музыкальный 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центр, презентации, видеофильмы, поля для разгадывания экологических кроссвордов, карточки с экологическими и дорожными знаками.</w:t>
      </w:r>
    </w:p>
    <w:p w:rsidR="00EB12E9" w:rsidRDefault="00EB12E9" w:rsidP="00E875B8">
      <w:pPr>
        <w:spacing w:after="0"/>
        <w:jc w:val="both"/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440E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Содержание викторины.</w:t>
      </w:r>
    </w:p>
    <w:p w:rsidR="00EB12E9" w:rsidRPr="00E875B8" w:rsidRDefault="00EB12E9" w:rsidP="00E875B8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440E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фонограмма музыки «В мире живот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ных». Команды детей входят в кабинет развивающего обучения</w:t>
      </w:r>
      <w:r w:rsidRPr="00C0440E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занимают свои места.</w:t>
      </w:r>
    </w:p>
    <w:p w:rsidR="00EB12E9" w:rsidRPr="00C0440E" w:rsidRDefault="00EB12E9" w:rsidP="00E875B8">
      <w:pPr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440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0440E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C0440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044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Здравствуйте, уважаемые участники викторины, члены жюри! Сегодня мы собрались здесь, чтобы поучаствовать в викторине, которая посвящена экологии. В викторине участвуют две команды детей подготовительной группы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«А»</w:t>
      </w:r>
      <w:r w:rsidRPr="00C044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Каждая команда выбирает капитана и придумывает название команды и девиз, связанные с природой. А пока команды готовятся, наша группа поддержки приготовила стихотворения.</w:t>
      </w:r>
      <w:r w:rsidRPr="00C0440E">
        <w:rPr>
          <w:rFonts w:ascii="Times New Roman" w:hAnsi="Times New Roman"/>
          <w:color w:val="000000"/>
          <w:sz w:val="28"/>
          <w:szCs w:val="28"/>
        </w:rPr>
        <w:br/>
      </w:r>
      <w:r w:rsidRPr="00C0440E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читают стихи. На мультимедийном проекте стихотворения сопровождаются презентацией "Наша природа"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 на слайдах природа согласно тексту стихотворений</w:t>
      </w:r>
      <w:bookmarkStart w:id="0" w:name="_GoBack"/>
      <w:bookmarkEnd w:id="0"/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EB12E9" w:rsidRDefault="00EB12E9" w:rsidP="00EA49A6">
      <w:pPr>
        <w:ind w:firstLine="709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07F73">
        <w:rPr>
          <w:rStyle w:val="Strong"/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1 ребёнок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Природа прекрасна дождями,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Волшебной и дивной весной,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Снегами и листопадом,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просто сама собой.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Нам дарит волшебные краски,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Касается сердце с любовью,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Природа, она есть счастье,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делят все меж собою.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Style w:val="Strong"/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2 ребёнок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в летний зной палящий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Войду в прохладный лес,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 вот он настоящий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Мир сказок и чудес.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Найду родник холодный,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Упьюсь его водой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чинно-благородно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Пойду своей тропой.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Природа дарит негу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силы придает,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Эх, птиц свободных мне бы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Почувствовать полет.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Природа – это муза,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надобно беречь,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Ответственности груза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сбрасывая с плеч!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Правила игры: в викторине шесть туров, в которых командам предлагается ответить на разные вопросы. За каждый правильный ответ команде присваивается балл. По окончании игры жюри подсчитывается количество баллов. Выигрывает та команда, у которой баллов больше.</w:t>
      </w:r>
      <w:r w:rsidRPr="00107F7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 тур - «Объясни пословицу»</w:t>
      </w:r>
      <w:r w:rsidRPr="00107F7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Ведущий зачитывает каждой команде по одной пословице. Задача команд – объяснить смысл пословицы.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 команда:</w:t>
      </w:r>
      <w:r w:rsidRPr="00107F7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Трава боится инея, а иней - солнца.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 команда:</w:t>
      </w:r>
      <w:r w:rsidRPr="00107F7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Даст небо дождь, а земля - рожь.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 тур - «Экологический кроссворд»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Ведущий каждой команде даёт сетку кроссворда с вопросами (воспитатели помогают прочесть вопрос и заполнить пустые клетки)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 команда</w:t>
      </w:r>
    </w:p>
    <w:p w:rsidR="00EB12E9" w:rsidRPr="00EA49A6" w:rsidRDefault="00EB12E9" w:rsidP="00EA49A6">
      <w:pPr>
        <w:ind w:firstLine="709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07F73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 горизонтали: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107F73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 весь мир обогреваешь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усталости не знаешь,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Улыбаешься в оконце,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зовут тебя все ...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морях и реках обитает,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часто по небу летает.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как наскучит ей летать,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землю падает опять.</w:t>
      </w:r>
      <w:r w:rsidRPr="00107F7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 вертикали:</w:t>
      </w:r>
      <w:r w:rsidRPr="00107F7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07F73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мне колючие иголки,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я не пихта и не ёлка.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Стройна, прекрасна, зелена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Весь год красавица ...</w:t>
      </w:r>
      <w:r w:rsidRPr="00107F7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4.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Атмосфера и вода,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Солнце, тёплые ветра,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Круглая, вращается,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называется?</w:t>
      </w:r>
    </w:p>
    <w:p w:rsidR="00EB12E9" w:rsidRPr="00107F73" w:rsidRDefault="00EB12E9" w:rsidP="00C0440E">
      <w:pPr>
        <w:rPr>
          <w:rFonts w:ascii="Times New Roman" w:hAnsi="Times New Roman"/>
          <w:sz w:val="28"/>
          <w:szCs w:val="28"/>
        </w:rPr>
      </w:pPr>
      <w:r w:rsidRPr="00E875B8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 команда</w:t>
      </w:r>
    </w:p>
    <w:p w:rsidR="00EB12E9" w:rsidRPr="00107F73" w:rsidRDefault="00EB12E9" w:rsidP="00C0440E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07F73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 горизонтали:</w:t>
      </w:r>
      <w:r w:rsidRPr="00107F7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07F73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107F7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 без него не сможешь жить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 есть, ни пить, ни говорить.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даже, честно говоря,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Разжечь не сможешь ты огня.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Всё лето в зелени стояла,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осень в красный цвет зажгла,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гроздья множества кристаллов,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Всех птиц на пир в сад позвала!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07F73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 вертикали:</w:t>
      </w:r>
      <w:r w:rsidRPr="00107F7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07F73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4.</w:t>
      </w:r>
      <w:r w:rsidRPr="00107F73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Все, что окружает нас – растения, животные, вода, солнце, луна, звёзды. Она бывает живой и неживой.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5.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небе чистом от дождя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Светит яркая дуга.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Улыбается всегда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Семицветка - ...</w:t>
      </w:r>
    </w:p>
    <w:p w:rsidR="00EB12E9" w:rsidRDefault="00EB12E9" w:rsidP="00107F73">
      <w:pPr>
        <w:spacing w:after="0"/>
        <w:jc w:val="both"/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07F73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 тур - «Четвёртый лишний»</w:t>
      </w:r>
    </w:p>
    <w:p w:rsidR="00EB12E9" w:rsidRPr="00107F73" w:rsidRDefault="00EB12E9" w:rsidP="00E875B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мультимедийном экране командам по очереди открываются картинки с растениями, животными. Участникам викторины необходимо выбрать лишнюю картинку и объяснить свой выбор. (показ слайдов)</w:t>
      </w:r>
    </w:p>
    <w:p w:rsidR="00EB12E9" w:rsidRDefault="00EB12E9" w:rsidP="00107F73">
      <w:pPr>
        <w:spacing w:after="0"/>
        <w:jc w:val="both"/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07F73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 тур - «Экологические ребусы»</w:t>
      </w:r>
    </w:p>
    <w:p w:rsidR="00EB12E9" w:rsidRPr="00107F73" w:rsidRDefault="00EB12E9" w:rsidP="00E875B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Каждой команде нужно отгадать одинаковое количество ребусов.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(ведущий выдает конверт с ребусами каждой команд, звучит спокойная музыка)</w:t>
      </w:r>
    </w:p>
    <w:p w:rsidR="00EB12E9" w:rsidRDefault="00EB12E9" w:rsidP="00E875B8">
      <w:pPr>
        <w:spacing w:after="0"/>
        <w:ind w:firstLine="709"/>
        <w:rPr>
          <w:rStyle w:val="Strong"/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107F73">
        <w:rPr>
          <w:rStyle w:val="Strong"/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Беседа о Красной книге. Презентация.</w:t>
      </w:r>
    </w:p>
    <w:p w:rsidR="00EB12E9" w:rsidRPr="00E875B8" w:rsidRDefault="00EB12E9" w:rsidP="00E875B8">
      <w:pPr>
        <w:spacing w:after="0"/>
        <w:rPr>
          <w:rStyle w:val="Strong"/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107F73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 тур - «Что мы знаем о Красной книге?»</w:t>
      </w:r>
    </w:p>
    <w:p w:rsidR="00EB12E9" w:rsidRDefault="00EB12E9" w:rsidP="00E875B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Вопросы викторины (по 2 вопроса каждой команде)</w:t>
      </w:r>
    </w:p>
    <w:p w:rsidR="00EB12E9" w:rsidRDefault="00EB12E9" w:rsidP="00E875B8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1.Что такое Международная Красная книга?</w:t>
      </w:r>
    </w:p>
    <w:p w:rsidR="00EB12E9" w:rsidRPr="00107F73" w:rsidRDefault="00EB12E9" w:rsidP="00E875B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07F7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07F73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Ответ: Информационный документ — описание редких и исчезающих видов животных и растений планеты.</w:t>
      </w:r>
    </w:p>
    <w:p w:rsidR="00EB12E9" w:rsidRDefault="00EB12E9" w:rsidP="00E875B8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Что обозначает красный цвет книги?</w:t>
      </w:r>
    </w:p>
    <w:p w:rsidR="00EB12E9" w:rsidRDefault="00EB12E9" w:rsidP="00E875B8">
      <w:pPr>
        <w:spacing w:after="0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07F7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07F73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Ответ: Цвет тревоги.</w:t>
      </w:r>
    </w:p>
    <w:p w:rsidR="00EB12E9" w:rsidRPr="00107F73" w:rsidRDefault="00EB12E9" w:rsidP="00E875B8">
      <w:pPr>
        <w:spacing w:after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1.Какого цвета страницы имеет Красная книга?</w:t>
      </w:r>
    </w:p>
    <w:p w:rsidR="00EB12E9" w:rsidRDefault="00EB12E9" w:rsidP="00E875B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07F73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Ответ: Красные — исчезнувшие виды; белые — печатаются редкие виды; желтые — сокращающиеся виды; серые — неопределенные, о состоянии этих видов нет четких сведений; зеленые — виды, численность которых восстановлена.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Какие вы знаете формы охраняемых территорий?</w:t>
      </w:r>
    </w:p>
    <w:p w:rsidR="00EB12E9" w:rsidRDefault="00EB12E9" w:rsidP="00E875B8">
      <w:pPr>
        <w:spacing w:after="0"/>
        <w:ind w:firstLine="709"/>
        <w:jc w:val="both"/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07F73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Ответ: Национальные парки, заповедники, заказники, памятники природы.</w:t>
      </w:r>
      <w:r w:rsidRPr="00107F73">
        <w:rPr>
          <w:rFonts w:ascii="Times New Roman" w:hAnsi="Times New Roman"/>
          <w:color w:val="000000"/>
          <w:sz w:val="28"/>
          <w:szCs w:val="28"/>
        </w:rPr>
        <w:br/>
      </w:r>
      <w:r w:rsidRPr="00107F73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 тур – «Знаки природы»</w:t>
      </w:r>
    </w:p>
    <w:p w:rsidR="00EB12E9" w:rsidRPr="00107F73" w:rsidRDefault="00EB12E9" w:rsidP="00107F73">
      <w:pPr>
        <w:spacing w:after="0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Вниманию детей предлагается видео о красоте нашей Земли и об обратной её стороне - экологическом загрязнении.</w:t>
      </w:r>
      <w:r w:rsidRPr="00107F7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EB12E9" w:rsidRPr="00107F73" w:rsidRDefault="00EB12E9" w:rsidP="00107F7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 просмотра командам вручается по конверту, где лежат карточки с дорожными и экологическими знаками. Задача команд – правильно их разложить.</w:t>
      </w:r>
    </w:p>
    <w:p w:rsidR="00EB12E9" w:rsidRPr="00107F73" w:rsidRDefault="00EB12E9" w:rsidP="00107F7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Дорогие ребята, уважаемые члены жюри, подошло время подведения итогов. Командам присуждается 1 и 2 место по результатам набранных баллов.</w:t>
      </w:r>
    </w:p>
    <w:p w:rsidR="00EB12E9" w:rsidRPr="00107F73" w:rsidRDefault="00EB12E9" w:rsidP="00107F73">
      <w:pPr>
        <w:spacing w:after="0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участники викторины награждаются памятными медалями «Лучшая (ий) по окружающему миру»</w:t>
      </w:r>
      <w:r w:rsidRPr="00107F7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EB12E9" w:rsidRPr="00107F73" w:rsidRDefault="00EB12E9" w:rsidP="00107F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0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 награждения детям предлагается посмотреть видео с сопровождением песни "Гимн экологов"</w:t>
      </w:r>
      <w:r w:rsidRPr="00107F7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sectPr w:rsidR="00EB12E9" w:rsidRPr="00107F73" w:rsidSect="0078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204C"/>
    <w:multiLevelType w:val="hybridMultilevel"/>
    <w:tmpl w:val="24005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AC5D52"/>
    <w:multiLevelType w:val="hybridMultilevel"/>
    <w:tmpl w:val="7148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D93"/>
    <w:rsid w:val="000A7E0D"/>
    <w:rsid w:val="00107F73"/>
    <w:rsid w:val="001C4D93"/>
    <w:rsid w:val="00241B47"/>
    <w:rsid w:val="00252CED"/>
    <w:rsid w:val="003A17DF"/>
    <w:rsid w:val="00590837"/>
    <w:rsid w:val="005C74DC"/>
    <w:rsid w:val="005E2954"/>
    <w:rsid w:val="00657DED"/>
    <w:rsid w:val="00781A8C"/>
    <w:rsid w:val="008E0E5B"/>
    <w:rsid w:val="00942AE6"/>
    <w:rsid w:val="009C1DCD"/>
    <w:rsid w:val="00A416D7"/>
    <w:rsid w:val="00AF5736"/>
    <w:rsid w:val="00B13A7D"/>
    <w:rsid w:val="00C0440E"/>
    <w:rsid w:val="00D76D1F"/>
    <w:rsid w:val="00E05562"/>
    <w:rsid w:val="00E85876"/>
    <w:rsid w:val="00E875B8"/>
    <w:rsid w:val="00EA49A6"/>
    <w:rsid w:val="00EB12E9"/>
    <w:rsid w:val="00EB1AB1"/>
    <w:rsid w:val="00EF7665"/>
    <w:rsid w:val="00F6428C"/>
    <w:rsid w:val="00F866B3"/>
    <w:rsid w:val="00FB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0440E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044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0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44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57DED"/>
    <w:pPr>
      <w:ind w:left="720"/>
      <w:contextualSpacing/>
    </w:pPr>
  </w:style>
  <w:style w:type="character" w:customStyle="1" w:styleId="ff2">
    <w:name w:val="ff2"/>
    <w:basedOn w:val="DefaultParagraphFont"/>
    <w:uiPriority w:val="99"/>
    <w:rsid w:val="00657D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6</Pages>
  <Words>976</Words>
  <Characters>5569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ПК</cp:lastModifiedBy>
  <cp:revision>8</cp:revision>
  <dcterms:created xsi:type="dcterms:W3CDTF">2017-01-19T15:37:00Z</dcterms:created>
  <dcterms:modified xsi:type="dcterms:W3CDTF">2017-01-21T18:38:00Z</dcterms:modified>
</cp:coreProperties>
</file>